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42" w:rsidRDefault="00B20F42" w:rsidP="00453AB9">
      <w:pPr>
        <w:pStyle w:val="Heading2"/>
      </w:pPr>
      <w:r>
        <w:t>Colloquio di Lavoro del____ Sig.________________________________________ del _________________</w:t>
      </w:r>
    </w:p>
    <w:p w:rsidR="00B20F42" w:rsidRDefault="00B20F42" w:rsidP="00453AB9">
      <w:pPr>
        <w:pStyle w:val="Heading2"/>
      </w:pPr>
    </w:p>
    <w:p w:rsidR="00B20F42" w:rsidRDefault="00B20F42" w:rsidP="00453AB9">
      <w:pPr>
        <w:pStyle w:val="Heading2"/>
      </w:pPr>
      <w:r>
        <w:t>Dati Anagrafici:</w:t>
      </w:r>
    </w:p>
    <w:p w:rsidR="00B20F42" w:rsidRDefault="00B20F42" w:rsidP="00453AB9"/>
    <w:p w:rsidR="00B20F42" w:rsidRDefault="00B20F42" w:rsidP="00453AB9">
      <w:pPr>
        <w:spacing w:line="454" w:lineRule="exact"/>
        <w:jc w:val="both"/>
      </w:pPr>
      <w:r>
        <w:t>Cognome ____________________ Nome __________________________ N° Telefono ______________</w:t>
      </w:r>
    </w:p>
    <w:p w:rsidR="00B20F42" w:rsidRDefault="00B20F42" w:rsidP="00453AB9">
      <w:pPr>
        <w:spacing w:line="454" w:lineRule="exact"/>
        <w:jc w:val="both"/>
      </w:pPr>
      <w:r>
        <w:t>Indirizzo ________________________________________________ Data di nascita_____/_____/_____</w:t>
      </w:r>
    </w:p>
    <w:p w:rsidR="00B20F42" w:rsidRDefault="00B20F42" w:rsidP="00453AB9">
      <w:pPr>
        <w:spacing w:line="454" w:lineRule="exact"/>
        <w:jc w:val="both"/>
      </w:pPr>
      <w:r>
        <w:t>Titolo di studio ______________________________________ Patente ____________ Automunito ______</w:t>
      </w:r>
    </w:p>
    <w:p w:rsidR="00B20F42" w:rsidRDefault="00B20F42" w:rsidP="00453AB9">
      <w:pPr>
        <w:spacing w:line="454" w:lineRule="exact"/>
        <w:jc w:val="both"/>
      </w:pPr>
      <w:r>
        <w:t>Componenti del nucleo familiare ________________  di cui Fratelli _____________ Sorelle _____________</w:t>
      </w:r>
    </w:p>
    <w:p w:rsidR="00B20F42" w:rsidRDefault="00B20F42" w:rsidP="00453AB9">
      <w:pPr>
        <w:spacing w:line="454" w:lineRule="exact"/>
        <w:jc w:val="both"/>
      </w:pPr>
      <w:r>
        <w:t xml:space="preserve">Lavoro papà ________________________________ Lavoro mamma _______________________________ </w:t>
      </w:r>
    </w:p>
    <w:p w:rsidR="00B20F42" w:rsidRDefault="00B20F42" w:rsidP="00453AB9">
      <w:r>
        <w:t>Lavoro fratelli /sorelle _____________________________________________________________________</w:t>
      </w:r>
    </w:p>
    <w:p w:rsidR="00B20F42" w:rsidRDefault="00B20F42" w:rsidP="00453AB9"/>
    <w:p w:rsidR="00B20F42" w:rsidRDefault="00B20F42" w:rsidP="009A6C57">
      <w:pPr>
        <w:pStyle w:val="Heading2"/>
      </w:pPr>
      <w:r>
        <w:t>Peculiarità del______ Candidat_____:</w:t>
      </w:r>
    </w:p>
    <w:p w:rsidR="00B20F42" w:rsidRDefault="00B20F42" w:rsidP="009A6C57">
      <w:pPr>
        <w:pStyle w:val="Default"/>
        <w:rPr>
          <w:rFonts w:cs="Times New Roman"/>
          <w:color w:val="auto"/>
        </w:rPr>
      </w:pPr>
    </w:p>
    <w:p w:rsidR="00B20F42" w:rsidRDefault="00B20F42" w:rsidP="009A6C57">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C2D69B"/>
            <w:vAlign w:val="bottom"/>
          </w:tcPr>
          <w:p w:rsidR="00B20F42" w:rsidRPr="006B4104" w:rsidRDefault="00B20F42" w:rsidP="00370D08">
            <w:pPr>
              <w:pStyle w:val="Default"/>
              <w:rPr>
                <w:sz w:val="22"/>
                <w:szCs w:val="22"/>
              </w:rPr>
            </w:pPr>
            <w:r w:rsidRPr="006B4104">
              <w:rPr>
                <w:sz w:val="22"/>
                <w:szCs w:val="22"/>
              </w:rPr>
              <w:t xml:space="preserve">MI PARLI DELLE SUE PERFORMANCES SCOLASTICHE: </w:t>
            </w:r>
          </w:p>
        </w:tc>
      </w:tr>
      <w:tr w:rsidR="00B20F42" w:rsidRPr="006B4104" w:rsidTr="006B4104">
        <w:trPr>
          <w:trHeight w:val="425"/>
        </w:trPr>
        <w:tc>
          <w:tcPr>
            <w:tcW w:w="9778" w:type="dxa"/>
          </w:tcPr>
          <w:p w:rsidR="00B20F42" w:rsidRPr="006B4104" w:rsidRDefault="00B20F42" w:rsidP="009A6C57">
            <w:pPr>
              <w:pStyle w:val="Default"/>
              <w:rPr>
                <w:sz w:val="22"/>
                <w:szCs w:val="22"/>
              </w:rPr>
            </w:pPr>
          </w:p>
        </w:tc>
      </w:tr>
      <w:tr w:rsidR="00B20F42" w:rsidRPr="006B4104" w:rsidTr="006B4104">
        <w:trPr>
          <w:trHeight w:val="425"/>
        </w:trPr>
        <w:tc>
          <w:tcPr>
            <w:tcW w:w="9778" w:type="dxa"/>
          </w:tcPr>
          <w:p w:rsidR="00B20F42" w:rsidRPr="006B4104" w:rsidRDefault="00B20F42" w:rsidP="009A6C57">
            <w:pPr>
              <w:pStyle w:val="Default"/>
              <w:rPr>
                <w:sz w:val="22"/>
                <w:szCs w:val="22"/>
              </w:rPr>
            </w:pPr>
          </w:p>
        </w:tc>
      </w:tr>
      <w:tr w:rsidR="00B20F42" w:rsidRPr="006B4104" w:rsidTr="006B4104">
        <w:trPr>
          <w:trHeight w:val="425"/>
        </w:trPr>
        <w:tc>
          <w:tcPr>
            <w:tcW w:w="9778" w:type="dxa"/>
          </w:tcPr>
          <w:p w:rsidR="00B20F42" w:rsidRPr="006B4104" w:rsidRDefault="00B20F42" w:rsidP="009A6C57">
            <w:pPr>
              <w:pStyle w:val="Default"/>
              <w:rPr>
                <w:sz w:val="22"/>
                <w:szCs w:val="22"/>
              </w:rPr>
            </w:pPr>
          </w:p>
        </w:tc>
      </w:tr>
      <w:tr w:rsidR="00B20F42" w:rsidRPr="006B4104" w:rsidTr="006B4104">
        <w:trPr>
          <w:trHeight w:val="425"/>
        </w:trPr>
        <w:tc>
          <w:tcPr>
            <w:tcW w:w="9778" w:type="dxa"/>
          </w:tcPr>
          <w:p w:rsidR="00B20F42" w:rsidRPr="006B4104" w:rsidRDefault="00B20F42" w:rsidP="009A6C57">
            <w:pPr>
              <w:pStyle w:val="Default"/>
              <w:rPr>
                <w:sz w:val="22"/>
                <w:szCs w:val="22"/>
              </w:rPr>
            </w:pPr>
          </w:p>
        </w:tc>
      </w:tr>
      <w:tr w:rsidR="00B20F42" w:rsidRPr="006B4104" w:rsidTr="006B4104">
        <w:trPr>
          <w:trHeight w:val="425"/>
        </w:trPr>
        <w:tc>
          <w:tcPr>
            <w:tcW w:w="9778" w:type="dxa"/>
          </w:tcPr>
          <w:p w:rsidR="00B20F42" w:rsidRPr="006B4104" w:rsidRDefault="00B20F42" w:rsidP="009A6C57">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Pr="001B65DF" w:rsidRDefault="00B20F42" w:rsidP="001B65DF">
      <w:pPr>
        <w:autoSpaceDE w:val="0"/>
        <w:autoSpaceDN w:val="0"/>
        <w:adjustRightInd w:val="0"/>
        <w:spacing w:after="0" w:line="240" w:lineRule="auto"/>
        <w:rPr>
          <w:rFonts w:cs="MS Shell Dlg 2"/>
          <w:sz w:val="17"/>
          <w:szCs w:val="17"/>
        </w:rPr>
      </w:pPr>
    </w:p>
    <w:p w:rsidR="00B20F42" w:rsidRPr="001B65DF" w:rsidRDefault="00B20F42" w:rsidP="001B65DF">
      <w:pPr>
        <w:autoSpaceDE w:val="0"/>
        <w:autoSpaceDN w:val="0"/>
        <w:adjustRightInd w:val="0"/>
        <w:spacing w:after="0" w:line="240" w:lineRule="auto"/>
        <w:rPr>
          <w:rFonts w:cs="MS Shell Dlg 2"/>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C2D69B"/>
            <w:vAlign w:val="bottom"/>
          </w:tcPr>
          <w:p w:rsidR="00B20F42" w:rsidRPr="006B4104" w:rsidRDefault="00B20F42" w:rsidP="00496C0D">
            <w:pPr>
              <w:pStyle w:val="Default"/>
              <w:rPr>
                <w:sz w:val="22"/>
                <w:szCs w:val="22"/>
              </w:rPr>
            </w:pPr>
            <w:r w:rsidRPr="006B4104">
              <w:rPr>
                <w:sz w:val="22"/>
                <w:szCs w:val="22"/>
              </w:rPr>
              <w:t>QUANTE VOLTE HA CAMBIATO LAVORO E PERCHE’:</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r w:rsidR="00B20F42" w:rsidRPr="006B4104" w:rsidTr="006B4104">
        <w:trPr>
          <w:trHeight w:val="425"/>
        </w:trPr>
        <w:tc>
          <w:tcPr>
            <w:tcW w:w="9778" w:type="dxa"/>
            <w:shd w:val="clear" w:color="auto" w:fill="C2D69B"/>
          </w:tcPr>
          <w:p w:rsidR="00B20F42" w:rsidRPr="006B4104" w:rsidRDefault="00B20F42" w:rsidP="00E76961">
            <w:pPr>
              <w:pStyle w:val="Default"/>
              <w:rPr>
                <w:sz w:val="22"/>
                <w:szCs w:val="22"/>
              </w:rPr>
            </w:pPr>
            <w:r w:rsidRPr="006B4104">
              <w:rPr>
                <w:sz w:val="22"/>
                <w:szCs w:val="22"/>
              </w:rPr>
              <w:t xml:space="preserve">MI PARLI DEI RAPPORTI CHE AVEVA/HA CON I SUOI (EX) COLLEGHI/TITOLARI: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1B65DF">
      <w:pPr>
        <w:autoSpaceDE w:val="0"/>
        <w:autoSpaceDN w:val="0"/>
        <w:adjustRightInd w:val="0"/>
        <w:spacing w:after="0" w:line="240" w:lineRule="auto"/>
        <w:rPr>
          <w:rFonts w:cs="MS Shell Dlg 2"/>
          <w:sz w:val="17"/>
          <w:szCs w:val="17"/>
        </w:rPr>
      </w:pPr>
    </w:p>
    <w:p w:rsidR="00B20F42" w:rsidRPr="001B65DF" w:rsidRDefault="00B20F42" w:rsidP="001B65DF">
      <w:pPr>
        <w:autoSpaceDE w:val="0"/>
        <w:autoSpaceDN w:val="0"/>
        <w:adjustRightInd w:val="0"/>
        <w:spacing w:after="0" w:line="240" w:lineRule="auto"/>
        <w:rPr>
          <w:rFonts w:cs="MS Shell Dlg 2"/>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E5B8B7"/>
            <w:vAlign w:val="bottom"/>
          </w:tcPr>
          <w:p w:rsidR="00B20F42" w:rsidRPr="006B4104" w:rsidRDefault="00B20F42" w:rsidP="00E860E9">
            <w:pPr>
              <w:pStyle w:val="Default"/>
              <w:rPr>
                <w:sz w:val="22"/>
                <w:szCs w:val="22"/>
              </w:rPr>
            </w:pPr>
            <w:r w:rsidRPr="006B4104">
              <w:rPr>
                <w:sz w:val="22"/>
                <w:szCs w:val="22"/>
              </w:rPr>
              <w:t>CHE CARATTERISTICHE DEVE AVERE IL LAVORO PER ANDARLE BENE E PERCHE’?</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Pr="004204CA"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E5B8B7"/>
            <w:vAlign w:val="bottom"/>
          </w:tcPr>
          <w:p w:rsidR="00B20F42" w:rsidRPr="006B4104" w:rsidRDefault="00B20F42" w:rsidP="00E860E9">
            <w:pPr>
              <w:pStyle w:val="Default"/>
              <w:rPr>
                <w:sz w:val="22"/>
                <w:szCs w:val="22"/>
              </w:rPr>
            </w:pPr>
            <w:r w:rsidRPr="006B4104">
              <w:rPr>
                <w:sz w:val="22"/>
                <w:szCs w:val="22"/>
              </w:rPr>
              <w:t>PER QUALI ALTRE POSIZIONI SI E’ CANDIDATO E PERCHE’?</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Pr="004204CA"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CCC0D9"/>
            <w:vAlign w:val="bottom"/>
          </w:tcPr>
          <w:p w:rsidR="00B20F42" w:rsidRPr="006B4104" w:rsidRDefault="00B20F42" w:rsidP="00E860E9">
            <w:pPr>
              <w:pStyle w:val="Default"/>
              <w:rPr>
                <w:sz w:val="22"/>
                <w:szCs w:val="22"/>
              </w:rPr>
            </w:pPr>
            <w:r w:rsidRPr="006B4104">
              <w:rPr>
                <w:sz w:val="22"/>
                <w:szCs w:val="22"/>
              </w:rPr>
              <w:t xml:space="preserve">VUOLE FARE CARRIERA O CERCA UN LAVORO?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Pr="004204CA"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C6D9F1"/>
            <w:vAlign w:val="bottom"/>
          </w:tcPr>
          <w:p w:rsidR="00B20F42" w:rsidRPr="006B4104" w:rsidRDefault="00B20F42" w:rsidP="00E860E9">
            <w:pPr>
              <w:pStyle w:val="Default"/>
              <w:rPr>
                <w:sz w:val="22"/>
                <w:szCs w:val="22"/>
              </w:rPr>
            </w:pPr>
            <w:r w:rsidRPr="006B4104">
              <w:rPr>
                <w:sz w:val="22"/>
                <w:szCs w:val="22"/>
              </w:rPr>
              <w:t xml:space="preserve">CHE SCUOLE HA FREQUENTATO E PERCHE’ HA SCELTO QUELL’INDIRIZZO: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C6D9F1"/>
            <w:vAlign w:val="bottom"/>
          </w:tcPr>
          <w:p w:rsidR="00B20F42" w:rsidRPr="006B4104" w:rsidRDefault="00B20F42" w:rsidP="00E860E9">
            <w:pPr>
              <w:pStyle w:val="Default"/>
              <w:rPr>
                <w:sz w:val="22"/>
                <w:szCs w:val="22"/>
              </w:rPr>
            </w:pPr>
            <w:r w:rsidRPr="006B4104">
              <w:rPr>
                <w:sz w:val="22"/>
                <w:szCs w:val="22"/>
              </w:rPr>
              <w:t xml:space="preserve">COSA SIGNIFICA PER LEI ESSERE UN PROFESSIONISTA?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C6D9F1"/>
            <w:vAlign w:val="bottom"/>
          </w:tcPr>
          <w:p w:rsidR="00B20F42" w:rsidRPr="006B4104" w:rsidRDefault="00B20F42" w:rsidP="00E860E9">
            <w:pPr>
              <w:pStyle w:val="Default"/>
              <w:rPr>
                <w:sz w:val="22"/>
                <w:szCs w:val="22"/>
              </w:rPr>
            </w:pPr>
            <w:r w:rsidRPr="006B4104">
              <w:rPr>
                <w:sz w:val="22"/>
                <w:szCs w:val="22"/>
              </w:rPr>
              <w:t xml:space="preserve">SAREBBE DISPOSTO – PER ACCRESCERLA – DI TORNARE A STUDIARE? (Fare menzione del Patentino)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FDE9D9"/>
            <w:vAlign w:val="bottom"/>
          </w:tcPr>
          <w:p w:rsidR="00B20F42" w:rsidRPr="006B4104" w:rsidRDefault="00B20F42" w:rsidP="00E860E9">
            <w:pPr>
              <w:pStyle w:val="Default"/>
              <w:rPr>
                <w:sz w:val="22"/>
                <w:szCs w:val="22"/>
              </w:rPr>
            </w:pPr>
            <w:r w:rsidRPr="006B4104">
              <w:rPr>
                <w:sz w:val="22"/>
                <w:szCs w:val="22"/>
              </w:rPr>
              <w:t xml:space="preserve">QUAL E’ IL SOGNO NEL CASSETTO?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FDE9D9"/>
            <w:vAlign w:val="bottom"/>
          </w:tcPr>
          <w:p w:rsidR="00B20F42" w:rsidRPr="006B4104" w:rsidRDefault="00B20F42" w:rsidP="00E860E9">
            <w:pPr>
              <w:pStyle w:val="Default"/>
              <w:rPr>
                <w:sz w:val="22"/>
                <w:szCs w:val="22"/>
              </w:rPr>
            </w:pPr>
            <w:r w:rsidRPr="006B4104">
              <w:rPr>
                <w:sz w:val="22"/>
                <w:szCs w:val="22"/>
              </w:rPr>
              <w:t xml:space="preserve">DA QUANTO TEMPO LO AMBISCE AD OTTENERLO?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FDE9D9"/>
            <w:vAlign w:val="bottom"/>
          </w:tcPr>
          <w:p w:rsidR="00B20F42" w:rsidRPr="006B4104" w:rsidRDefault="00B20F42" w:rsidP="00E860E9">
            <w:pPr>
              <w:pStyle w:val="Default"/>
              <w:rPr>
                <w:sz w:val="22"/>
                <w:szCs w:val="22"/>
              </w:rPr>
            </w:pPr>
            <w:r w:rsidRPr="006B4104">
              <w:rPr>
                <w:sz w:val="22"/>
                <w:szCs w:val="22"/>
              </w:rPr>
              <w:t xml:space="preserve">DOVE PENSA SARA’ FRA 3, POI 5, E INFINE 10 ANNI?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FDE9D9"/>
            <w:vAlign w:val="bottom"/>
          </w:tcPr>
          <w:p w:rsidR="00B20F42" w:rsidRPr="006B4104" w:rsidRDefault="00B20F42" w:rsidP="00E860E9">
            <w:pPr>
              <w:pStyle w:val="Default"/>
              <w:rPr>
                <w:sz w:val="22"/>
                <w:szCs w:val="22"/>
              </w:rPr>
            </w:pPr>
            <w:r w:rsidRPr="006B4104">
              <w:rPr>
                <w:sz w:val="22"/>
                <w:szCs w:val="22"/>
              </w:rPr>
              <w:t xml:space="preserve">QUALI OBIETTIVI HA TRA UN ANNO?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C4BC96"/>
            <w:vAlign w:val="bottom"/>
          </w:tcPr>
          <w:p w:rsidR="00B20F42" w:rsidRPr="006B4104" w:rsidRDefault="00B20F42" w:rsidP="00E860E9">
            <w:pPr>
              <w:pStyle w:val="Default"/>
              <w:rPr>
                <w:sz w:val="22"/>
                <w:szCs w:val="22"/>
              </w:rPr>
            </w:pPr>
            <w:r w:rsidRPr="006B4104">
              <w:rPr>
                <w:sz w:val="22"/>
                <w:szCs w:val="22"/>
              </w:rPr>
              <w:t xml:space="preserve">COME HA OTTENUTO LA SUA AUTOMOBILE/MOTORINO?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8DB3E2"/>
            <w:vAlign w:val="bottom"/>
          </w:tcPr>
          <w:p w:rsidR="00B20F42" w:rsidRPr="006B4104" w:rsidRDefault="00B20F42" w:rsidP="00E860E9">
            <w:pPr>
              <w:pStyle w:val="Default"/>
              <w:rPr>
                <w:sz w:val="22"/>
                <w:szCs w:val="22"/>
              </w:rPr>
            </w:pPr>
            <w:r w:rsidRPr="006B4104">
              <w:rPr>
                <w:sz w:val="22"/>
                <w:szCs w:val="22"/>
              </w:rPr>
              <w:t xml:space="preserve">HA AVUTO ESPERIENZE DI LAVORO DI SQUADRA E/O INDIVIDUALI?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8DB3E2"/>
            <w:vAlign w:val="bottom"/>
          </w:tcPr>
          <w:p w:rsidR="00B20F42" w:rsidRPr="006B4104" w:rsidRDefault="00B20F42" w:rsidP="00E860E9">
            <w:pPr>
              <w:pStyle w:val="Default"/>
              <w:rPr>
                <w:sz w:val="22"/>
                <w:szCs w:val="22"/>
              </w:rPr>
            </w:pPr>
            <w:r w:rsidRPr="006B4104">
              <w:rPr>
                <w:sz w:val="22"/>
                <w:szCs w:val="22"/>
              </w:rPr>
              <w:t xml:space="preserve">VANTAGGI E SVANTAGGI DEL LAVORO DI SQUADRA: COSA VORREBBE E COSA NON VORREBBE: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8DB3E2"/>
            <w:vAlign w:val="bottom"/>
          </w:tcPr>
          <w:p w:rsidR="00B20F42" w:rsidRPr="006B4104" w:rsidRDefault="00B20F42" w:rsidP="00E860E9">
            <w:pPr>
              <w:pStyle w:val="Default"/>
              <w:rPr>
                <w:sz w:val="22"/>
                <w:szCs w:val="22"/>
              </w:rPr>
            </w:pPr>
            <w:r w:rsidRPr="006B4104">
              <w:rPr>
                <w:sz w:val="22"/>
                <w:szCs w:val="22"/>
              </w:rPr>
              <w:t xml:space="preserve">COSA SIGNIFICA “LAVORARE IN SQUADRA”?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B20F42" w:rsidRPr="006B4104" w:rsidTr="006B4104">
        <w:trPr>
          <w:trHeight w:val="425"/>
        </w:trPr>
        <w:tc>
          <w:tcPr>
            <w:tcW w:w="9778" w:type="dxa"/>
            <w:shd w:val="clear" w:color="auto" w:fill="D99594"/>
            <w:vAlign w:val="bottom"/>
          </w:tcPr>
          <w:p w:rsidR="00B20F42" w:rsidRPr="006B4104" w:rsidRDefault="00B20F42" w:rsidP="00E860E9">
            <w:pPr>
              <w:pStyle w:val="Default"/>
              <w:rPr>
                <w:sz w:val="22"/>
                <w:szCs w:val="22"/>
              </w:rPr>
            </w:pPr>
            <w:r w:rsidRPr="006B4104">
              <w:rPr>
                <w:sz w:val="22"/>
                <w:szCs w:val="22"/>
              </w:rPr>
              <w:t xml:space="preserve">PERCHE’ DOVREI PRENDERE IN CONSIDERAZIONE IL SUO PROFILO? </w:t>
            </w: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tcPr>
          <w:p w:rsidR="00B20F42" w:rsidRPr="006B4104" w:rsidRDefault="00B20F42" w:rsidP="00E860E9">
            <w:pPr>
              <w:pStyle w:val="Default"/>
              <w:rPr>
                <w:sz w:val="22"/>
                <w:szCs w:val="22"/>
              </w:rPr>
            </w:pPr>
          </w:p>
        </w:tc>
      </w:tr>
      <w:tr w:rsidR="00B20F42" w:rsidRPr="006B4104" w:rsidTr="006B4104">
        <w:trPr>
          <w:trHeight w:val="425"/>
        </w:trPr>
        <w:tc>
          <w:tcPr>
            <w:tcW w:w="9778" w:type="dxa"/>
            <w:vAlign w:val="center"/>
          </w:tcPr>
          <w:p w:rsidR="00B20F42" w:rsidRPr="006B4104" w:rsidRDefault="00B20F42" w:rsidP="006B4104">
            <w:pPr>
              <w:autoSpaceDE w:val="0"/>
              <w:autoSpaceDN w:val="0"/>
              <w:adjustRightInd w:val="0"/>
              <w:spacing w:after="0" w:line="240" w:lineRule="auto"/>
              <w:jc w:val="center"/>
              <w:rPr>
                <w:rFonts w:cs="MS Shell Dlg 2"/>
              </w:rPr>
            </w:pPr>
            <w:r w:rsidRPr="006B4104">
              <w:rPr>
                <w:rFonts w:ascii="Wingdings 2" w:hAnsi="Wingdings 2" w:cs="Wingdings 2"/>
              </w:rPr>
              <w:t></w:t>
            </w:r>
            <w:r w:rsidRPr="006B4104">
              <w:rPr>
                <w:rFonts w:ascii="Wingdings 2" w:hAnsi="Wingdings 2" w:cs="Wingdings 2"/>
              </w:rPr>
              <w:t></w:t>
            </w:r>
            <w:r w:rsidRPr="006B4104">
              <w:rPr>
                <w:rFonts w:cs="Wingdings 2"/>
              </w:rPr>
              <w:t xml:space="preserve">Deludente         </w:t>
            </w:r>
            <w:r w:rsidRPr="006B4104">
              <w:rPr>
                <w:rFonts w:ascii="Wingdings 2" w:hAnsi="Wingdings 2" w:cs="Wingdings 2"/>
              </w:rPr>
              <w:t></w:t>
            </w:r>
            <w:r w:rsidRPr="006B4104">
              <w:rPr>
                <w:rFonts w:ascii="Wingdings 2" w:hAnsi="Wingdings 2" w:cs="Wingdings 2"/>
              </w:rPr>
              <w:t></w:t>
            </w:r>
            <w:r w:rsidRPr="006B4104">
              <w:rPr>
                <w:rFonts w:cs="Wingdings 2"/>
              </w:rPr>
              <w:t xml:space="preserve">Di circostanza         </w:t>
            </w:r>
            <w:r w:rsidRPr="006B4104">
              <w:rPr>
                <w:rFonts w:ascii="Wingdings 2" w:hAnsi="Wingdings 2" w:cs="Wingdings 2"/>
              </w:rPr>
              <w:t></w:t>
            </w:r>
            <w:r w:rsidRPr="006B4104">
              <w:rPr>
                <w:rFonts w:ascii="Wingdings 2" w:hAnsi="Wingdings 2" w:cs="Wingdings 2"/>
              </w:rPr>
              <w:t></w:t>
            </w:r>
            <w:r w:rsidRPr="006B4104">
              <w:rPr>
                <w:rFonts w:cs="Wingdings 2"/>
              </w:rPr>
              <w:t xml:space="preserve">Neutra        </w:t>
            </w:r>
            <w:r w:rsidRPr="006B4104">
              <w:rPr>
                <w:rFonts w:ascii="Wingdings 2" w:hAnsi="Wingdings 2" w:cs="Wingdings 2"/>
              </w:rPr>
              <w:t></w:t>
            </w:r>
            <w:r w:rsidRPr="006B4104">
              <w:rPr>
                <w:rFonts w:ascii="Wingdings 2" w:hAnsi="Wingdings 2" w:cs="Wingdings 2"/>
              </w:rPr>
              <w:t></w:t>
            </w:r>
            <w:r w:rsidRPr="006B4104">
              <w:rPr>
                <w:rFonts w:cs="Wingdings 2"/>
              </w:rPr>
              <w:t xml:space="preserve">Interessante        </w:t>
            </w:r>
            <w:r w:rsidRPr="006B4104">
              <w:rPr>
                <w:rFonts w:ascii="Wingdings 2" w:hAnsi="Wingdings 2" w:cs="Wingdings 2"/>
              </w:rPr>
              <w:t></w:t>
            </w:r>
            <w:r w:rsidRPr="006B4104">
              <w:rPr>
                <w:rFonts w:ascii="Wingdings 2" w:hAnsi="Wingdings 2" w:cs="Wingdings 2"/>
              </w:rPr>
              <w:t></w:t>
            </w:r>
            <w:r w:rsidRPr="006B4104">
              <w:rPr>
                <w:rFonts w:cs="Wingdings 2"/>
              </w:rPr>
              <w:t>Soddisfacente</w:t>
            </w:r>
          </w:p>
          <w:p w:rsidR="00B20F42" w:rsidRPr="006B4104" w:rsidRDefault="00B20F42" w:rsidP="006B4104">
            <w:pPr>
              <w:pStyle w:val="Default"/>
              <w:jc w:val="center"/>
              <w:rPr>
                <w:sz w:val="22"/>
                <w:szCs w:val="22"/>
              </w:rPr>
            </w:pPr>
          </w:p>
        </w:tc>
      </w:tr>
    </w:tbl>
    <w:p w:rsidR="00B20F42" w:rsidRDefault="00B20F42" w:rsidP="00453AB9">
      <w:pPr>
        <w:rPr>
          <w:sz w:val="17"/>
          <w:szCs w:val="17"/>
        </w:rPr>
      </w:pPr>
    </w:p>
    <w:p w:rsidR="00B20F42" w:rsidRDefault="00B20F42" w:rsidP="00453AB9">
      <w:pPr>
        <w:rPr>
          <w:sz w:val="17"/>
          <w:szCs w:val="17"/>
        </w:rPr>
      </w:pPr>
    </w:p>
    <w:p w:rsidR="00B20F42" w:rsidRDefault="00B20F42" w:rsidP="00453AB9">
      <w:pPr>
        <w:rPr>
          <w:sz w:val="17"/>
          <w:szCs w:val="17"/>
        </w:rPr>
      </w:pPr>
    </w:p>
    <w:p w:rsidR="00B20F42" w:rsidRDefault="00B20F42" w:rsidP="00453AB9">
      <w:pPr>
        <w:rPr>
          <w:sz w:val="17"/>
          <w:szCs w:val="17"/>
        </w:rPr>
      </w:pPr>
    </w:p>
    <w:p w:rsidR="00B20F42" w:rsidRDefault="00B20F42" w:rsidP="006A1706">
      <w:pPr>
        <w:pStyle w:val="Heading2"/>
      </w:pPr>
      <w:r>
        <w:t>Legenda – ulteriori domande da porre</w:t>
      </w:r>
    </w:p>
    <w:p w:rsidR="00B20F42" w:rsidRDefault="00B20F42" w:rsidP="00453AB9">
      <w:pPr>
        <w:rPr>
          <w:sz w:val="17"/>
          <w:szCs w:val="17"/>
        </w:rPr>
      </w:pPr>
    </w:p>
    <w:p w:rsidR="00B20F42" w:rsidRDefault="00B20F42" w:rsidP="00453AB9">
      <w:pPr>
        <w:rPr>
          <w:sz w:val="17"/>
          <w:szCs w:val="17"/>
        </w:rPr>
      </w:pPr>
    </w:p>
    <w:tbl>
      <w:tblPr>
        <w:tblW w:w="0" w:type="auto"/>
        <w:tblLook w:val="00A0"/>
      </w:tblPr>
      <w:tblGrid>
        <w:gridCol w:w="4889"/>
        <w:gridCol w:w="4889"/>
      </w:tblGrid>
      <w:tr w:rsidR="00B20F42" w:rsidRPr="006B4104" w:rsidTr="006B4104">
        <w:tc>
          <w:tcPr>
            <w:tcW w:w="4889" w:type="dxa"/>
            <w:tcBorders>
              <w:bottom w:val="single" w:sz="12" w:space="0" w:color="FFFFFF"/>
            </w:tcBorders>
            <w:shd w:val="clear" w:color="auto" w:fill="7E9C40"/>
          </w:tcPr>
          <w:p w:rsidR="00B20F42" w:rsidRPr="006B4104" w:rsidRDefault="00B20F42" w:rsidP="006B4104">
            <w:pPr>
              <w:spacing w:after="0" w:line="240" w:lineRule="auto"/>
              <w:rPr>
                <w:b/>
                <w:bCs/>
                <w:color w:val="FFFFFF"/>
              </w:rPr>
            </w:pPr>
            <w:r w:rsidRPr="006B4104">
              <w:rPr>
                <w:b/>
                <w:bCs/>
                <w:color w:val="FFFFFF"/>
              </w:rPr>
              <w:t>PECULIARITA’ RICHIESTA E MODALITA’</w:t>
            </w:r>
          </w:p>
        </w:tc>
        <w:tc>
          <w:tcPr>
            <w:tcW w:w="4889" w:type="dxa"/>
            <w:tcBorders>
              <w:bottom w:val="single" w:sz="12" w:space="0" w:color="FFFFFF"/>
            </w:tcBorders>
            <w:shd w:val="clear" w:color="auto" w:fill="7E9C40"/>
          </w:tcPr>
          <w:p w:rsidR="00B20F42" w:rsidRPr="006B4104" w:rsidRDefault="00B20F42" w:rsidP="006B4104">
            <w:pPr>
              <w:spacing w:after="0" w:line="240" w:lineRule="auto"/>
              <w:rPr>
                <w:b/>
                <w:bCs/>
                <w:color w:val="FFFFFF"/>
              </w:rPr>
            </w:pPr>
            <w:r w:rsidRPr="006B4104">
              <w:rPr>
                <w:b/>
                <w:bCs/>
                <w:color w:val="FFFFFF"/>
              </w:rPr>
              <w:t>DOMANDE-GUIDA</w:t>
            </w:r>
          </w:p>
        </w:tc>
      </w:tr>
      <w:tr w:rsidR="00B20F42" w:rsidRPr="006B4104" w:rsidTr="006B4104">
        <w:tc>
          <w:tcPr>
            <w:tcW w:w="4889" w:type="dxa"/>
            <w:shd w:val="clear" w:color="auto" w:fill="E5DFEC"/>
          </w:tcPr>
          <w:p w:rsidR="00B20F42" w:rsidRPr="006B4104" w:rsidRDefault="00B20F42" w:rsidP="006B4104">
            <w:pPr>
              <w:spacing w:after="0" w:line="240" w:lineRule="auto"/>
              <w:rPr>
                <w:b/>
                <w:bCs/>
                <w:color w:val="000000"/>
                <w:sz w:val="20"/>
                <w:szCs w:val="20"/>
              </w:rPr>
            </w:pPr>
            <w:r w:rsidRPr="006B4104">
              <w:rPr>
                <w:b/>
                <w:bCs/>
                <w:color w:val="000000"/>
                <w:sz w:val="20"/>
                <w:szCs w:val="20"/>
              </w:rPr>
              <w:t>COSTANZA</w:t>
            </w:r>
          </w:p>
        </w:tc>
        <w:tc>
          <w:tcPr>
            <w:tcW w:w="4889" w:type="dxa"/>
            <w:shd w:val="clear" w:color="auto" w:fill="E5DFEC"/>
          </w:tcPr>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Mi parli delle sue performances scolastiche</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Come mai non ha mai lavorato?</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Quante volte ha cambiato lavoro?</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Mi parli delle sue esperienze lavorative</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Rapporti con ex colleghi/titolari</w:t>
            </w:r>
          </w:p>
        </w:tc>
      </w:tr>
      <w:tr w:rsidR="00B20F42" w:rsidRPr="006B4104" w:rsidTr="006B4104">
        <w:tc>
          <w:tcPr>
            <w:tcW w:w="4889" w:type="dxa"/>
            <w:shd w:val="clear" w:color="auto" w:fill="F2EFF6"/>
          </w:tcPr>
          <w:p w:rsidR="00B20F42" w:rsidRPr="006B4104" w:rsidRDefault="00B20F42" w:rsidP="006B4104">
            <w:pPr>
              <w:spacing w:after="0" w:line="240" w:lineRule="auto"/>
              <w:rPr>
                <w:b/>
                <w:bCs/>
                <w:color w:val="000000"/>
                <w:sz w:val="20"/>
                <w:szCs w:val="20"/>
              </w:rPr>
            </w:pPr>
            <w:r w:rsidRPr="006B4104">
              <w:rPr>
                <w:b/>
                <w:bCs/>
                <w:color w:val="000000"/>
                <w:sz w:val="20"/>
                <w:szCs w:val="20"/>
              </w:rPr>
              <w:t>AMBIZIONE</w:t>
            </w:r>
          </w:p>
        </w:tc>
        <w:tc>
          <w:tcPr>
            <w:tcW w:w="4889" w:type="dxa"/>
            <w:shd w:val="clear" w:color="auto" w:fill="F2EFF6"/>
          </w:tcPr>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Come si vede fra … anni?</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Che caratteristiche deve avere il lavoro per andarle bene?</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Che mansione aveva nelle altre attività e quanto tempo ha impiegato per arrivarci?</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Come lavorava, in modo specifico? (reiterare la domanda, magari con inserti di pause e silenzio da parte nostra)</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Perché dovrei considerare il suo profilo?</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Quali altri colloqui ha fatto?</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Che lavoro vuol fare e perché?</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Vuole fare carriera o cerca un lavoro?</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Che cosa vuole che dicano di lei i suoi conoscenti?</w:t>
            </w:r>
          </w:p>
        </w:tc>
      </w:tr>
      <w:tr w:rsidR="00B20F42" w:rsidRPr="006B4104" w:rsidTr="006B4104">
        <w:tc>
          <w:tcPr>
            <w:tcW w:w="4889" w:type="dxa"/>
            <w:shd w:val="clear" w:color="auto" w:fill="E5DFEC"/>
          </w:tcPr>
          <w:p w:rsidR="00B20F42" w:rsidRPr="006B4104" w:rsidRDefault="00B20F42" w:rsidP="006B4104">
            <w:pPr>
              <w:spacing w:after="0" w:line="240" w:lineRule="auto"/>
              <w:rPr>
                <w:b/>
                <w:bCs/>
                <w:color w:val="000000"/>
                <w:sz w:val="20"/>
                <w:szCs w:val="20"/>
              </w:rPr>
            </w:pPr>
            <w:r w:rsidRPr="006B4104">
              <w:rPr>
                <w:b/>
                <w:bCs/>
                <w:color w:val="000000"/>
                <w:sz w:val="20"/>
                <w:szCs w:val="20"/>
              </w:rPr>
              <w:t xml:space="preserve">DETERMINAZIONE </w:t>
            </w:r>
          </w:p>
          <w:p w:rsidR="00B20F42" w:rsidRPr="006B4104" w:rsidRDefault="00B20F42" w:rsidP="006B4104">
            <w:pPr>
              <w:spacing w:after="0" w:line="240" w:lineRule="auto"/>
              <w:rPr>
                <w:b/>
                <w:bCs/>
                <w:color w:val="000000"/>
                <w:sz w:val="20"/>
                <w:szCs w:val="20"/>
              </w:rPr>
            </w:pPr>
            <w:r w:rsidRPr="006B4104">
              <w:rPr>
                <w:b/>
                <w:bCs/>
                <w:color w:val="000000"/>
                <w:sz w:val="20"/>
                <w:szCs w:val="20"/>
              </w:rPr>
              <w:t>Notare come risponde alle nostre domande e l’atteggiamento tenuto</w:t>
            </w:r>
          </w:p>
        </w:tc>
        <w:tc>
          <w:tcPr>
            <w:tcW w:w="4889" w:type="dxa"/>
            <w:shd w:val="clear" w:color="auto" w:fill="E5DFEC"/>
          </w:tcPr>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Mi parli degli obiettivi che ha raggiunto finora</w:t>
            </w:r>
          </w:p>
        </w:tc>
      </w:tr>
      <w:tr w:rsidR="00B20F42" w:rsidRPr="006B4104" w:rsidTr="006B4104">
        <w:tc>
          <w:tcPr>
            <w:tcW w:w="4889" w:type="dxa"/>
            <w:shd w:val="clear" w:color="auto" w:fill="F2EFF6"/>
          </w:tcPr>
          <w:p w:rsidR="00B20F42" w:rsidRPr="006B4104" w:rsidRDefault="00B20F42" w:rsidP="006B4104">
            <w:pPr>
              <w:spacing w:after="0" w:line="240" w:lineRule="auto"/>
              <w:rPr>
                <w:b/>
                <w:bCs/>
                <w:color w:val="000000"/>
                <w:sz w:val="20"/>
                <w:szCs w:val="20"/>
              </w:rPr>
            </w:pPr>
            <w:r w:rsidRPr="006B4104">
              <w:rPr>
                <w:b/>
                <w:bCs/>
                <w:color w:val="000000"/>
                <w:sz w:val="20"/>
                <w:szCs w:val="20"/>
              </w:rPr>
              <w:t>PROFESSIONALITA’</w:t>
            </w:r>
          </w:p>
          <w:p w:rsidR="00B20F42" w:rsidRPr="006B4104" w:rsidRDefault="00B20F42" w:rsidP="006B4104">
            <w:pPr>
              <w:spacing w:after="0" w:line="240" w:lineRule="auto"/>
              <w:rPr>
                <w:b/>
                <w:bCs/>
                <w:color w:val="000000"/>
                <w:sz w:val="20"/>
                <w:szCs w:val="20"/>
              </w:rPr>
            </w:pPr>
            <w:r w:rsidRPr="006B4104">
              <w:rPr>
                <w:b/>
                <w:bCs/>
                <w:color w:val="000000"/>
                <w:sz w:val="20"/>
                <w:szCs w:val="20"/>
              </w:rPr>
              <w:t>Interpretare la voglia di professionalità</w:t>
            </w:r>
          </w:p>
        </w:tc>
        <w:tc>
          <w:tcPr>
            <w:tcW w:w="4889" w:type="dxa"/>
            <w:shd w:val="clear" w:color="auto" w:fill="F2EFF6"/>
          </w:tcPr>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Che scuole ha frequentato e perché ha scelto quell’indirizzo?</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 xml:space="preserve">Cosa significa per lei essere professionista? </w:t>
            </w:r>
          </w:p>
          <w:p w:rsidR="00B20F42" w:rsidRPr="006B4104" w:rsidRDefault="00B20F42" w:rsidP="006B4104">
            <w:pPr>
              <w:pStyle w:val="ListParagraph"/>
              <w:numPr>
                <w:ilvl w:val="0"/>
                <w:numId w:val="2"/>
              </w:numPr>
              <w:spacing w:after="0" w:line="240" w:lineRule="auto"/>
              <w:rPr>
                <w:color w:val="000000"/>
                <w:sz w:val="20"/>
                <w:szCs w:val="20"/>
              </w:rPr>
            </w:pPr>
            <w:r w:rsidRPr="006B4104">
              <w:rPr>
                <w:color w:val="000000"/>
                <w:sz w:val="20"/>
                <w:szCs w:val="20"/>
              </w:rPr>
              <w:t>Sarebbe disposto – per accrescerla – di tornare a studiare? (ricordagli che per la ns. attività è necessario il patentino)</w:t>
            </w:r>
          </w:p>
        </w:tc>
      </w:tr>
      <w:tr w:rsidR="00B20F42" w:rsidRPr="006B4104" w:rsidTr="006B4104">
        <w:tc>
          <w:tcPr>
            <w:tcW w:w="4889" w:type="dxa"/>
            <w:shd w:val="clear" w:color="auto" w:fill="E5DFEC"/>
          </w:tcPr>
          <w:p w:rsidR="00B20F42" w:rsidRPr="006B4104" w:rsidRDefault="00B20F42" w:rsidP="006B4104">
            <w:pPr>
              <w:spacing w:after="0" w:line="240" w:lineRule="auto"/>
              <w:rPr>
                <w:b/>
                <w:bCs/>
                <w:color w:val="000000"/>
                <w:sz w:val="20"/>
                <w:szCs w:val="20"/>
              </w:rPr>
            </w:pPr>
            <w:r w:rsidRPr="006B4104">
              <w:rPr>
                <w:b/>
                <w:bCs/>
                <w:color w:val="000000"/>
                <w:sz w:val="20"/>
                <w:szCs w:val="20"/>
              </w:rPr>
              <w:t>VISIONE A LUNGO PERIODO (OUTLOOK PERSONALE)</w:t>
            </w:r>
          </w:p>
          <w:p w:rsidR="00B20F42" w:rsidRPr="006B4104" w:rsidRDefault="00B20F42" w:rsidP="006B4104">
            <w:pPr>
              <w:spacing w:after="0" w:line="240" w:lineRule="auto"/>
              <w:rPr>
                <w:b/>
                <w:bCs/>
                <w:color w:val="000000"/>
                <w:sz w:val="20"/>
                <w:szCs w:val="20"/>
              </w:rPr>
            </w:pPr>
            <w:r w:rsidRPr="006B4104">
              <w:rPr>
                <w:b/>
                <w:bCs/>
                <w:color w:val="000000"/>
                <w:sz w:val="20"/>
                <w:szCs w:val="20"/>
              </w:rPr>
              <w:t>Ricordargli che …. anni prima noi eravamo al suo posto. Raccontare brevemente il nostro approccio al lavoro lo aiuterà. Vedrà il nostro Passato come il suo Presente, il nostro Presente lo vedrà come il suo Futuro, se ambizioso</w:t>
            </w:r>
          </w:p>
        </w:tc>
        <w:tc>
          <w:tcPr>
            <w:tcW w:w="4889" w:type="dxa"/>
            <w:shd w:val="clear" w:color="auto" w:fill="E5DFEC"/>
          </w:tcPr>
          <w:p w:rsidR="00B20F42" w:rsidRPr="006B4104" w:rsidRDefault="00B20F42" w:rsidP="006B4104">
            <w:pPr>
              <w:pStyle w:val="ListParagraph"/>
              <w:numPr>
                <w:ilvl w:val="0"/>
                <w:numId w:val="3"/>
              </w:numPr>
              <w:spacing w:after="0" w:line="240" w:lineRule="auto"/>
              <w:rPr>
                <w:color w:val="000000"/>
                <w:sz w:val="20"/>
                <w:szCs w:val="20"/>
              </w:rPr>
            </w:pPr>
            <w:r w:rsidRPr="006B4104">
              <w:rPr>
                <w:color w:val="000000"/>
                <w:sz w:val="20"/>
                <w:szCs w:val="20"/>
              </w:rPr>
              <w:t>Qual è il sogno nel cassetto?</w:t>
            </w:r>
          </w:p>
          <w:p w:rsidR="00B20F42" w:rsidRPr="006B4104" w:rsidRDefault="00B20F42" w:rsidP="006B4104">
            <w:pPr>
              <w:pStyle w:val="ListParagraph"/>
              <w:numPr>
                <w:ilvl w:val="0"/>
                <w:numId w:val="3"/>
              </w:numPr>
              <w:spacing w:after="0" w:line="240" w:lineRule="auto"/>
              <w:rPr>
                <w:color w:val="000000"/>
                <w:sz w:val="20"/>
                <w:szCs w:val="20"/>
              </w:rPr>
            </w:pPr>
            <w:r w:rsidRPr="006B4104">
              <w:rPr>
                <w:color w:val="000000"/>
                <w:sz w:val="20"/>
                <w:szCs w:val="20"/>
              </w:rPr>
              <w:t>Da quanto tempo ambisce ad ottenerlo?</w:t>
            </w:r>
          </w:p>
          <w:p w:rsidR="00B20F42" w:rsidRPr="006B4104" w:rsidRDefault="00B20F42" w:rsidP="006B4104">
            <w:pPr>
              <w:pStyle w:val="ListParagraph"/>
              <w:numPr>
                <w:ilvl w:val="0"/>
                <w:numId w:val="3"/>
              </w:numPr>
              <w:spacing w:after="0" w:line="240" w:lineRule="auto"/>
              <w:rPr>
                <w:color w:val="000000"/>
                <w:sz w:val="20"/>
                <w:szCs w:val="20"/>
              </w:rPr>
            </w:pPr>
            <w:r w:rsidRPr="006B4104">
              <w:rPr>
                <w:color w:val="000000"/>
                <w:sz w:val="20"/>
                <w:szCs w:val="20"/>
              </w:rPr>
              <w:t>Dove pensa sarà fra 3, poi 5, e infine 10 anni?</w:t>
            </w:r>
          </w:p>
        </w:tc>
      </w:tr>
      <w:tr w:rsidR="00B20F42" w:rsidRPr="006B4104" w:rsidTr="006B4104">
        <w:tc>
          <w:tcPr>
            <w:tcW w:w="4889" w:type="dxa"/>
            <w:shd w:val="clear" w:color="auto" w:fill="F2EFF6"/>
          </w:tcPr>
          <w:p w:rsidR="00B20F42" w:rsidRPr="006B4104" w:rsidRDefault="00B20F42" w:rsidP="006B4104">
            <w:pPr>
              <w:spacing w:after="0" w:line="240" w:lineRule="auto"/>
              <w:rPr>
                <w:b/>
                <w:bCs/>
                <w:color w:val="000000"/>
                <w:sz w:val="20"/>
                <w:szCs w:val="20"/>
              </w:rPr>
            </w:pPr>
            <w:r w:rsidRPr="006B4104">
              <w:rPr>
                <w:b/>
                <w:bCs/>
                <w:color w:val="000000"/>
                <w:sz w:val="20"/>
                <w:szCs w:val="20"/>
              </w:rPr>
              <w:t>UMILTA’</w:t>
            </w:r>
          </w:p>
        </w:tc>
        <w:tc>
          <w:tcPr>
            <w:tcW w:w="4889" w:type="dxa"/>
            <w:shd w:val="clear" w:color="auto" w:fill="F2EFF6"/>
          </w:tcPr>
          <w:p w:rsidR="00B20F42" w:rsidRPr="006B4104" w:rsidRDefault="00B20F42" w:rsidP="006B4104">
            <w:pPr>
              <w:pStyle w:val="ListParagraph"/>
              <w:numPr>
                <w:ilvl w:val="0"/>
                <w:numId w:val="4"/>
              </w:numPr>
              <w:spacing w:after="0" w:line="240" w:lineRule="auto"/>
              <w:rPr>
                <w:color w:val="000000"/>
                <w:sz w:val="20"/>
                <w:szCs w:val="20"/>
              </w:rPr>
            </w:pPr>
            <w:r w:rsidRPr="006B4104">
              <w:rPr>
                <w:color w:val="000000"/>
                <w:sz w:val="20"/>
                <w:szCs w:val="20"/>
              </w:rPr>
              <w:t>Come ha ottenuto la sua automobile/motorino?</w:t>
            </w:r>
          </w:p>
        </w:tc>
      </w:tr>
      <w:tr w:rsidR="00B20F42" w:rsidRPr="006B4104" w:rsidTr="006B4104">
        <w:tc>
          <w:tcPr>
            <w:tcW w:w="4889" w:type="dxa"/>
            <w:shd w:val="clear" w:color="auto" w:fill="E5DFEC"/>
          </w:tcPr>
          <w:p w:rsidR="00B20F42" w:rsidRPr="006B4104" w:rsidRDefault="00B20F42" w:rsidP="006B4104">
            <w:pPr>
              <w:spacing w:after="0" w:line="240" w:lineRule="auto"/>
              <w:rPr>
                <w:b/>
                <w:bCs/>
                <w:color w:val="000000"/>
                <w:sz w:val="20"/>
                <w:szCs w:val="20"/>
              </w:rPr>
            </w:pPr>
            <w:r w:rsidRPr="006B4104">
              <w:rPr>
                <w:b/>
                <w:bCs/>
                <w:color w:val="000000"/>
                <w:sz w:val="20"/>
                <w:szCs w:val="20"/>
              </w:rPr>
              <w:t>CAPACITA’ DI LAVORARE IN GRUPPO/SQUADRA</w:t>
            </w:r>
          </w:p>
        </w:tc>
        <w:tc>
          <w:tcPr>
            <w:tcW w:w="4889" w:type="dxa"/>
            <w:shd w:val="clear" w:color="auto" w:fill="E5DFEC"/>
          </w:tcPr>
          <w:p w:rsidR="00B20F42" w:rsidRPr="006B4104" w:rsidRDefault="00B20F42" w:rsidP="006B4104">
            <w:pPr>
              <w:pStyle w:val="ListParagraph"/>
              <w:numPr>
                <w:ilvl w:val="0"/>
                <w:numId w:val="4"/>
              </w:numPr>
              <w:spacing w:after="0" w:line="240" w:lineRule="auto"/>
              <w:rPr>
                <w:color w:val="000000"/>
                <w:sz w:val="20"/>
                <w:szCs w:val="20"/>
              </w:rPr>
            </w:pPr>
            <w:r w:rsidRPr="006B4104">
              <w:rPr>
                <w:color w:val="000000"/>
                <w:sz w:val="20"/>
                <w:szCs w:val="20"/>
              </w:rPr>
              <w:t>Ha avuto esperienze di lavoro di squadra e/o individuali?</w:t>
            </w:r>
          </w:p>
          <w:p w:rsidR="00B20F42" w:rsidRPr="006B4104" w:rsidRDefault="00B20F42" w:rsidP="006B4104">
            <w:pPr>
              <w:pStyle w:val="ListParagraph"/>
              <w:numPr>
                <w:ilvl w:val="0"/>
                <w:numId w:val="4"/>
              </w:numPr>
              <w:spacing w:after="0" w:line="240" w:lineRule="auto"/>
              <w:rPr>
                <w:color w:val="000000"/>
                <w:sz w:val="20"/>
                <w:szCs w:val="20"/>
              </w:rPr>
            </w:pPr>
            <w:r w:rsidRPr="006B4104">
              <w:rPr>
                <w:color w:val="000000"/>
                <w:sz w:val="20"/>
                <w:szCs w:val="20"/>
              </w:rPr>
              <w:t>Vantaggi e svantaggi del lavoro di squadra: cosa vorrebbe o non vorrebbe</w:t>
            </w:r>
          </w:p>
          <w:p w:rsidR="00B20F42" w:rsidRPr="006B4104" w:rsidRDefault="00B20F42" w:rsidP="006B4104">
            <w:pPr>
              <w:pStyle w:val="ListParagraph"/>
              <w:numPr>
                <w:ilvl w:val="0"/>
                <w:numId w:val="4"/>
              </w:numPr>
              <w:spacing w:after="0" w:line="240" w:lineRule="auto"/>
              <w:rPr>
                <w:color w:val="000000"/>
                <w:sz w:val="20"/>
                <w:szCs w:val="20"/>
              </w:rPr>
            </w:pPr>
            <w:r w:rsidRPr="006B4104">
              <w:rPr>
                <w:color w:val="000000"/>
                <w:sz w:val="20"/>
                <w:szCs w:val="20"/>
              </w:rPr>
              <w:t>Cosa significa “lavorare in squadra”?</w:t>
            </w:r>
          </w:p>
        </w:tc>
      </w:tr>
    </w:tbl>
    <w:p w:rsidR="00B20F42" w:rsidRPr="004204CA" w:rsidRDefault="00B20F42" w:rsidP="00453AB9">
      <w:pPr>
        <w:rPr>
          <w:sz w:val="17"/>
          <w:szCs w:val="17"/>
        </w:rPr>
      </w:pPr>
      <w:bookmarkStart w:id="0" w:name="_GoBack"/>
      <w:bookmarkEnd w:id="0"/>
    </w:p>
    <w:sectPr w:rsidR="00B20F42" w:rsidRPr="004204CA" w:rsidSect="00CD3CCB">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42" w:rsidRDefault="00B20F42" w:rsidP="00453AB9">
      <w:pPr>
        <w:spacing w:after="0" w:line="240" w:lineRule="auto"/>
      </w:pPr>
      <w:r>
        <w:separator/>
      </w:r>
    </w:p>
  </w:endnote>
  <w:endnote w:type="continuationSeparator" w:id="0">
    <w:p w:rsidR="00B20F42" w:rsidRDefault="00B20F42" w:rsidP="00453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42" w:rsidRDefault="00B20F42" w:rsidP="007D4C3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42" w:rsidRDefault="00B20F42" w:rsidP="00453AB9">
      <w:pPr>
        <w:spacing w:after="0" w:line="240" w:lineRule="auto"/>
      </w:pPr>
      <w:r>
        <w:separator/>
      </w:r>
    </w:p>
  </w:footnote>
  <w:footnote w:type="continuationSeparator" w:id="0">
    <w:p w:rsidR="00B20F42" w:rsidRDefault="00B20F42" w:rsidP="00453A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42" w:rsidRDefault="00B20F42">
    <w:pPr>
      <w:pStyle w:val="Head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2049" type="#_x0000_t75" style="position:absolute;margin-left:0;margin-top:-.55pt;width:62.7pt;height:36.3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C3725"/>
    <w:multiLevelType w:val="hybridMultilevel"/>
    <w:tmpl w:val="9578C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D9739E"/>
    <w:multiLevelType w:val="hybridMultilevel"/>
    <w:tmpl w:val="587E3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9C7560"/>
    <w:multiLevelType w:val="hybridMultilevel"/>
    <w:tmpl w:val="682CF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942ABE"/>
    <w:multiLevelType w:val="hybridMultilevel"/>
    <w:tmpl w:val="D27C5928"/>
    <w:lvl w:ilvl="0" w:tplc="7154163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1373"/>
    <w:rsid w:val="00044A3B"/>
    <w:rsid w:val="000C10C4"/>
    <w:rsid w:val="0011775A"/>
    <w:rsid w:val="001711A1"/>
    <w:rsid w:val="001B65DF"/>
    <w:rsid w:val="001F520B"/>
    <w:rsid w:val="00282A75"/>
    <w:rsid w:val="002D7CE5"/>
    <w:rsid w:val="00370D08"/>
    <w:rsid w:val="003D4FF3"/>
    <w:rsid w:val="003E1373"/>
    <w:rsid w:val="003E4936"/>
    <w:rsid w:val="004204CA"/>
    <w:rsid w:val="00453AB9"/>
    <w:rsid w:val="00496C0D"/>
    <w:rsid w:val="00591271"/>
    <w:rsid w:val="00674238"/>
    <w:rsid w:val="006A1706"/>
    <w:rsid w:val="006B4104"/>
    <w:rsid w:val="007D4C30"/>
    <w:rsid w:val="008171A3"/>
    <w:rsid w:val="008F346C"/>
    <w:rsid w:val="00936651"/>
    <w:rsid w:val="009A6C57"/>
    <w:rsid w:val="00A54514"/>
    <w:rsid w:val="00B20F42"/>
    <w:rsid w:val="00B22FF7"/>
    <w:rsid w:val="00CC7375"/>
    <w:rsid w:val="00CD3CCB"/>
    <w:rsid w:val="00D540AB"/>
    <w:rsid w:val="00E76961"/>
    <w:rsid w:val="00E860E9"/>
    <w:rsid w:val="00F351C0"/>
    <w:rsid w:val="00FD4F3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CCB"/>
    <w:pPr>
      <w:spacing w:after="200" w:line="276" w:lineRule="auto"/>
    </w:pPr>
    <w:rPr>
      <w:lang w:eastAsia="en-US"/>
    </w:rPr>
  </w:style>
  <w:style w:type="paragraph" w:styleId="Heading1">
    <w:name w:val="heading 1"/>
    <w:basedOn w:val="Normal"/>
    <w:next w:val="Normal"/>
    <w:link w:val="Heading1Char"/>
    <w:uiPriority w:val="99"/>
    <w:qFormat/>
    <w:rsid w:val="00453A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53AB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3A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53AB9"/>
    <w:rPr>
      <w:rFonts w:ascii="Cambria" w:hAnsi="Cambria" w:cs="Times New Roman"/>
      <w:b/>
      <w:bCs/>
      <w:color w:val="4F81BD"/>
      <w:sz w:val="26"/>
      <w:szCs w:val="26"/>
    </w:rPr>
  </w:style>
  <w:style w:type="paragraph" w:styleId="Header">
    <w:name w:val="header"/>
    <w:basedOn w:val="Normal"/>
    <w:link w:val="HeaderChar"/>
    <w:uiPriority w:val="99"/>
    <w:rsid w:val="00453AB9"/>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453AB9"/>
    <w:rPr>
      <w:rFonts w:cs="Times New Roman"/>
    </w:rPr>
  </w:style>
  <w:style w:type="paragraph" w:styleId="Footer">
    <w:name w:val="footer"/>
    <w:basedOn w:val="Normal"/>
    <w:link w:val="FooterChar"/>
    <w:uiPriority w:val="99"/>
    <w:rsid w:val="00453AB9"/>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453AB9"/>
    <w:rPr>
      <w:rFonts w:cs="Times New Roman"/>
    </w:rPr>
  </w:style>
  <w:style w:type="paragraph" w:customStyle="1" w:styleId="Default">
    <w:name w:val="Default"/>
    <w:uiPriority w:val="99"/>
    <w:rsid w:val="009A6C57"/>
    <w:pPr>
      <w:autoSpaceDE w:val="0"/>
      <w:autoSpaceDN w:val="0"/>
      <w:adjustRightInd w:val="0"/>
    </w:pPr>
    <w:rPr>
      <w:rFonts w:cs="Calibri"/>
      <w:color w:val="000000"/>
      <w:sz w:val="24"/>
      <w:szCs w:val="24"/>
      <w:lang w:eastAsia="en-US"/>
    </w:rPr>
  </w:style>
  <w:style w:type="table" w:styleId="TableGrid">
    <w:name w:val="Table Grid"/>
    <w:basedOn w:val="TableNormal"/>
    <w:uiPriority w:val="99"/>
    <w:rsid w:val="009A6C5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1706"/>
    <w:pPr>
      <w:ind w:left="720"/>
      <w:contextualSpacing/>
    </w:pPr>
  </w:style>
  <w:style w:type="table" w:styleId="ColorfulList-Accent4">
    <w:name w:val="Colorful List Accent 4"/>
    <w:basedOn w:val="TableNormal"/>
    <w:uiPriority w:val="99"/>
    <w:rsid w:val="006A170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paragraph" w:styleId="BalloonText">
    <w:name w:val="Balloon Text"/>
    <w:basedOn w:val="Normal"/>
    <w:link w:val="BalloonTextChar"/>
    <w:uiPriority w:val="99"/>
    <w:semiHidden/>
    <w:rsid w:val="007D4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783646">
      <w:marLeft w:val="0"/>
      <w:marRight w:val="0"/>
      <w:marTop w:val="0"/>
      <w:marBottom w:val="0"/>
      <w:divBdr>
        <w:top w:val="none" w:sz="0" w:space="0" w:color="auto"/>
        <w:left w:val="none" w:sz="0" w:space="0" w:color="auto"/>
        <w:bottom w:val="none" w:sz="0" w:space="0" w:color="auto"/>
        <w:right w:val="none" w:sz="0" w:space="0" w:color="auto"/>
      </w:divBdr>
    </w:div>
    <w:div w:id="6627836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830</Words>
  <Characters>4732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Colloquio di Lavoro del____ Sig</dc:title>
  <dc:subject/>
  <dc:creator>Boss</dc:creator>
  <cp:keywords/>
  <dc:description/>
  <cp:lastModifiedBy>Roberto</cp:lastModifiedBy>
  <cp:revision>2</cp:revision>
  <cp:lastPrinted>2013-02-08T11:57:00Z</cp:lastPrinted>
  <dcterms:created xsi:type="dcterms:W3CDTF">2015-11-26T10:01:00Z</dcterms:created>
  <dcterms:modified xsi:type="dcterms:W3CDTF">2015-11-26T10:01:00Z</dcterms:modified>
</cp:coreProperties>
</file>