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0C" w:rsidRDefault="00A77A0C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 LA CORTE IMMOBILIARE.jpg" style="position:absolute;margin-left:-9pt;margin-top:-9pt;width:99pt;height:57.4pt;z-index:-251658240;visibility:visible">
            <v:imagedata r:id="rId6" o:title=""/>
            <v:path arrowok="t"/>
          </v:shape>
        </w:pict>
      </w:r>
    </w:p>
    <w:p w:rsidR="00A77A0C" w:rsidRDefault="00A77A0C"/>
    <w:tbl>
      <w:tblPr>
        <w:tblW w:w="10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9"/>
        <w:gridCol w:w="3788"/>
        <w:gridCol w:w="5570"/>
      </w:tblGrid>
      <w:tr w:rsidR="00A77A0C" w:rsidRPr="00CF4333" w:rsidTr="00851FF3">
        <w:trPr>
          <w:trHeight w:val="365"/>
        </w:trPr>
        <w:tc>
          <w:tcPr>
            <w:tcW w:w="1569" w:type="dxa"/>
            <w:tcBorders>
              <w:right w:val="dashed" w:sz="4" w:space="0" w:color="auto"/>
            </w:tcBorders>
          </w:tcPr>
          <w:p w:rsidR="00A77A0C" w:rsidRPr="00CF4333" w:rsidRDefault="00A77A0C" w:rsidP="00CF4333">
            <w:pPr>
              <w:spacing w:after="0" w:line="240" w:lineRule="auto"/>
            </w:pPr>
            <w:r w:rsidRPr="00CF4333">
              <w:t>Immobile</w:t>
            </w:r>
          </w:p>
        </w:tc>
        <w:tc>
          <w:tcPr>
            <w:tcW w:w="3788" w:type="dxa"/>
            <w:tcBorders>
              <w:left w:val="dashed" w:sz="4" w:space="0" w:color="auto"/>
            </w:tcBorders>
          </w:tcPr>
          <w:p w:rsidR="00A77A0C" w:rsidRPr="00CF4333" w:rsidRDefault="00A77A0C" w:rsidP="00CF4333">
            <w:pPr>
              <w:spacing w:after="0" w:line="240" w:lineRule="auto"/>
            </w:pPr>
          </w:p>
        </w:tc>
        <w:tc>
          <w:tcPr>
            <w:tcW w:w="5570" w:type="dxa"/>
            <w:vMerge w:val="restart"/>
            <w:vAlign w:val="center"/>
          </w:tcPr>
          <w:p w:rsidR="00A77A0C" w:rsidRPr="00CF4333" w:rsidRDefault="00A77A0C" w:rsidP="00CF4333">
            <w:pPr>
              <w:spacing w:after="0" w:line="240" w:lineRule="auto"/>
              <w:jc w:val="center"/>
              <w:rPr>
                <w:b/>
              </w:rPr>
            </w:pPr>
            <w:r w:rsidRPr="00CF4333">
              <w:rPr>
                <w:b/>
                <w:sz w:val="32"/>
              </w:rPr>
              <w:t>INTERVISTA DI APPROFONDIMENTO</w:t>
            </w:r>
          </w:p>
        </w:tc>
      </w:tr>
      <w:tr w:rsidR="00A77A0C" w:rsidRPr="00CF4333" w:rsidTr="00851FF3">
        <w:trPr>
          <w:trHeight w:val="365"/>
        </w:trPr>
        <w:tc>
          <w:tcPr>
            <w:tcW w:w="1569" w:type="dxa"/>
            <w:tcBorders>
              <w:right w:val="dashed" w:sz="4" w:space="0" w:color="auto"/>
            </w:tcBorders>
          </w:tcPr>
          <w:p w:rsidR="00A77A0C" w:rsidRPr="00CF4333" w:rsidRDefault="00A77A0C" w:rsidP="00CF4333">
            <w:pPr>
              <w:spacing w:after="0" w:line="240" w:lineRule="auto"/>
            </w:pPr>
            <w:r w:rsidRPr="00CF4333">
              <w:t>Proprietario</w:t>
            </w:r>
          </w:p>
        </w:tc>
        <w:tc>
          <w:tcPr>
            <w:tcW w:w="3788" w:type="dxa"/>
            <w:tcBorders>
              <w:left w:val="dashed" w:sz="4" w:space="0" w:color="auto"/>
            </w:tcBorders>
          </w:tcPr>
          <w:p w:rsidR="00A77A0C" w:rsidRPr="00CF4333" w:rsidRDefault="00A77A0C" w:rsidP="00CF4333">
            <w:pPr>
              <w:spacing w:after="0" w:line="240" w:lineRule="auto"/>
            </w:pPr>
          </w:p>
        </w:tc>
        <w:tc>
          <w:tcPr>
            <w:tcW w:w="5570" w:type="dxa"/>
            <w:vMerge/>
          </w:tcPr>
          <w:p w:rsidR="00A77A0C" w:rsidRPr="00CF4333" w:rsidRDefault="00A77A0C" w:rsidP="00CF4333">
            <w:pPr>
              <w:spacing w:after="0" w:line="240" w:lineRule="auto"/>
            </w:pPr>
          </w:p>
        </w:tc>
      </w:tr>
      <w:tr w:rsidR="00A77A0C" w:rsidRPr="00CF4333" w:rsidTr="00851FF3">
        <w:trPr>
          <w:trHeight w:val="392"/>
        </w:trPr>
        <w:tc>
          <w:tcPr>
            <w:tcW w:w="1569" w:type="dxa"/>
            <w:tcBorders>
              <w:right w:val="dashed" w:sz="4" w:space="0" w:color="auto"/>
            </w:tcBorders>
          </w:tcPr>
          <w:p w:rsidR="00A77A0C" w:rsidRPr="00CF4333" w:rsidRDefault="00A77A0C" w:rsidP="00CF4333">
            <w:pPr>
              <w:spacing w:after="0" w:line="240" w:lineRule="auto"/>
            </w:pPr>
            <w:r w:rsidRPr="00CF4333">
              <w:t>Indirizzo</w:t>
            </w:r>
          </w:p>
        </w:tc>
        <w:tc>
          <w:tcPr>
            <w:tcW w:w="3788" w:type="dxa"/>
            <w:tcBorders>
              <w:left w:val="dashed" w:sz="4" w:space="0" w:color="auto"/>
            </w:tcBorders>
          </w:tcPr>
          <w:p w:rsidR="00A77A0C" w:rsidRPr="00CF4333" w:rsidRDefault="00A77A0C" w:rsidP="00CF4333">
            <w:pPr>
              <w:spacing w:after="0" w:line="240" w:lineRule="auto"/>
            </w:pPr>
          </w:p>
        </w:tc>
        <w:tc>
          <w:tcPr>
            <w:tcW w:w="5570" w:type="dxa"/>
            <w:vMerge/>
          </w:tcPr>
          <w:p w:rsidR="00A77A0C" w:rsidRPr="00CF4333" w:rsidRDefault="00A77A0C" w:rsidP="00CF4333">
            <w:pPr>
              <w:spacing w:after="0" w:line="240" w:lineRule="auto"/>
            </w:pPr>
          </w:p>
        </w:tc>
      </w:tr>
    </w:tbl>
    <w:p w:rsidR="00A77A0C" w:rsidRDefault="00A77A0C" w:rsidP="00525A01">
      <w:pPr>
        <w:spacing w:after="120" w:line="240" w:lineRule="auto"/>
        <w:rPr>
          <w:b/>
        </w:rPr>
      </w:pPr>
    </w:p>
    <w:p w:rsidR="00A77A0C" w:rsidRPr="00525A01" w:rsidRDefault="00A77A0C" w:rsidP="00525A01">
      <w:pPr>
        <w:spacing w:after="120" w:line="240" w:lineRule="auto"/>
        <w:rPr>
          <w:b/>
        </w:rPr>
      </w:pPr>
      <w:r w:rsidRPr="00525A01">
        <w:rPr>
          <w:b/>
        </w:rPr>
        <w:t>Dati dell’intervistato</w:t>
      </w:r>
    </w:p>
    <w:tbl>
      <w:tblPr>
        <w:tblW w:w="1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21"/>
        <w:gridCol w:w="2202"/>
        <w:gridCol w:w="334"/>
        <w:gridCol w:w="1194"/>
        <w:gridCol w:w="821"/>
        <w:gridCol w:w="930"/>
        <w:gridCol w:w="1076"/>
        <w:gridCol w:w="343"/>
        <w:gridCol w:w="2197"/>
      </w:tblGrid>
      <w:tr w:rsidR="00A77A0C" w:rsidRPr="00CF4333" w:rsidTr="00851FF3">
        <w:trPr>
          <w:trHeight w:val="608"/>
        </w:trPr>
        <w:tc>
          <w:tcPr>
            <w:tcW w:w="2021" w:type="dxa"/>
            <w:vAlign w:val="center"/>
          </w:tcPr>
          <w:p w:rsidR="00A77A0C" w:rsidRPr="00CF4333" w:rsidRDefault="00A77A0C" w:rsidP="0045797B">
            <w:pPr>
              <w:spacing w:after="0" w:line="240" w:lineRule="auto"/>
            </w:pPr>
            <w:r w:rsidRPr="00CF4333">
              <w:t>Nome e Cognome</w:t>
            </w:r>
          </w:p>
        </w:tc>
        <w:tc>
          <w:tcPr>
            <w:tcW w:w="2536" w:type="dxa"/>
            <w:gridSpan w:val="2"/>
            <w:tcBorders>
              <w:right w:val="single" w:sz="4" w:space="0" w:color="auto"/>
            </w:tcBorders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A77A0C" w:rsidRPr="00CF4333" w:rsidRDefault="00A77A0C" w:rsidP="0042615A">
            <w:pPr>
              <w:spacing w:after="0" w:line="240" w:lineRule="auto"/>
              <w:jc w:val="center"/>
            </w:pPr>
            <w:r w:rsidRPr="0045797B">
              <w:t>Data nascita</w:t>
            </w:r>
          </w:p>
        </w:tc>
        <w:tc>
          <w:tcPr>
            <w:tcW w:w="1750" w:type="dxa"/>
            <w:gridSpan w:val="2"/>
          </w:tcPr>
          <w:p w:rsidR="00A77A0C" w:rsidRPr="002F3E93" w:rsidRDefault="00A77A0C" w:rsidP="00CF433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076" w:type="dxa"/>
            <w:vAlign w:val="center"/>
          </w:tcPr>
          <w:p w:rsidR="00A77A0C" w:rsidRPr="0045797B" w:rsidRDefault="00A77A0C" w:rsidP="0045797B">
            <w:pPr>
              <w:spacing w:after="0" w:line="240" w:lineRule="auto"/>
              <w:jc w:val="center"/>
            </w:pPr>
            <w:r w:rsidRPr="0045797B">
              <w:t>Luogo di nascita</w:t>
            </w: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</w:tr>
      <w:tr w:rsidR="00A77A0C" w:rsidRPr="00CF4333" w:rsidTr="00851FF3">
        <w:trPr>
          <w:trHeight w:val="608"/>
        </w:trPr>
        <w:tc>
          <w:tcPr>
            <w:tcW w:w="2021" w:type="dxa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  <w:r w:rsidRPr="00CF4333">
              <w:t>Indirizzo residenza</w:t>
            </w:r>
          </w:p>
        </w:tc>
        <w:tc>
          <w:tcPr>
            <w:tcW w:w="2536" w:type="dxa"/>
            <w:gridSpan w:val="2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  <w:tc>
          <w:tcPr>
            <w:tcW w:w="1194" w:type="dxa"/>
            <w:vAlign w:val="center"/>
          </w:tcPr>
          <w:p w:rsidR="00A77A0C" w:rsidRPr="00CF4333" w:rsidRDefault="00A77A0C" w:rsidP="0012051A">
            <w:pPr>
              <w:spacing w:after="0" w:line="240" w:lineRule="auto"/>
              <w:jc w:val="center"/>
            </w:pPr>
            <w:r>
              <w:t>Telefono</w:t>
            </w:r>
          </w:p>
        </w:tc>
        <w:tc>
          <w:tcPr>
            <w:tcW w:w="1750" w:type="dxa"/>
            <w:gridSpan w:val="2"/>
          </w:tcPr>
          <w:p w:rsidR="00A77A0C" w:rsidRPr="00CF4333" w:rsidRDefault="00A77A0C" w:rsidP="00CF4333">
            <w:pPr>
              <w:spacing w:after="0" w:line="240" w:lineRule="auto"/>
            </w:pPr>
          </w:p>
        </w:tc>
        <w:tc>
          <w:tcPr>
            <w:tcW w:w="1076" w:type="dxa"/>
            <w:vAlign w:val="center"/>
          </w:tcPr>
          <w:p w:rsidR="00A77A0C" w:rsidRDefault="00A77A0C" w:rsidP="0045797B">
            <w:pPr>
              <w:spacing w:after="0" w:line="240" w:lineRule="auto"/>
              <w:jc w:val="center"/>
            </w:pPr>
            <w:r>
              <w:t>e-mail</w:t>
            </w:r>
          </w:p>
        </w:tc>
        <w:tc>
          <w:tcPr>
            <w:tcW w:w="2539" w:type="dxa"/>
            <w:gridSpan w:val="2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</w:tr>
      <w:tr w:rsidR="00A77A0C" w:rsidRPr="00CF4333" w:rsidTr="00851FF3">
        <w:trPr>
          <w:trHeight w:val="608"/>
        </w:trPr>
        <w:tc>
          <w:tcPr>
            <w:tcW w:w="2021" w:type="dxa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  <w:r w:rsidRPr="00CF4333">
              <w:t>Professione</w:t>
            </w:r>
          </w:p>
        </w:tc>
        <w:tc>
          <w:tcPr>
            <w:tcW w:w="5481" w:type="dxa"/>
            <w:gridSpan w:val="5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  <w:tc>
          <w:tcPr>
            <w:tcW w:w="1076" w:type="dxa"/>
            <w:vAlign w:val="center"/>
          </w:tcPr>
          <w:p w:rsidR="00A77A0C" w:rsidRPr="00CF4333" w:rsidRDefault="00A77A0C" w:rsidP="00B304F7">
            <w:pPr>
              <w:spacing w:after="0" w:line="240" w:lineRule="auto"/>
              <w:jc w:val="center"/>
            </w:pPr>
            <w:r w:rsidRPr="00CF4333">
              <w:t>Nucleo familiare</w:t>
            </w:r>
          </w:p>
        </w:tc>
        <w:tc>
          <w:tcPr>
            <w:tcW w:w="2539" w:type="dxa"/>
            <w:gridSpan w:val="2"/>
          </w:tcPr>
          <w:p w:rsidR="00A77A0C" w:rsidRDefault="00A77A0C" w:rsidP="00CF4333">
            <w:pPr>
              <w:spacing w:after="0" w:line="240" w:lineRule="auto"/>
            </w:pPr>
          </w:p>
          <w:p w:rsidR="00A77A0C" w:rsidRPr="00CF4333" w:rsidRDefault="00A77A0C" w:rsidP="00CF4333">
            <w:pPr>
              <w:spacing w:after="0" w:line="240" w:lineRule="auto"/>
            </w:pPr>
          </w:p>
        </w:tc>
      </w:tr>
      <w:tr w:rsidR="00A77A0C" w:rsidRPr="00CF4333" w:rsidTr="00851FF3">
        <w:trPr>
          <w:trHeight w:val="608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:rsidR="00A77A0C" w:rsidRPr="00CF4333" w:rsidRDefault="00A77A0C" w:rsidP="00DA5964">
            <w:pPr>
              <w:spacing w:after="0" w:line="240" w:lineRule="auto"/>
              <w:ind w:right="-108"/>
            </w:pPr>
            <w:r>
              <w:t xml:space="preserve">Mutuo                                 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A77A0C" w:rsidRPr="00CF4333" w:rsidRDefault="00A77A0C" w:rsidP="00DA5964">
            <w:pPr>
              <w:spacing w:after="0" w:line="240" w:lineRule="auto"/>
              <w:jc w:val="center"/>
            </w:pPr>
            <w:r w:rsidRPr="00CF4333">
              <w:sym w:font="Wingdings" w:char="F06F"/>
            </w:r>
            <w:r>
              <w:t xml:space="preserve">  no mutuo</w:t>
            </w:r>
          </w:p>
        </w:tc>
        <w:tc>
          <w:tcPr>
            <w:tcW w:w="2349" w:type="dxa"/>
            <w:gridSpan w:val="3"/>
            <w:tcBorders>
              <w:left w:val="single" w:sz="4" w:space="0" w:color="auto"/>
            </w:tcBorders>
            <w:vAlign w:val="center"/>
          </w:tcPr>
          <w:p w:rsidR="00A77A0C" w:rsidRPr="00CF4333" w:rsidRDefault="00A77A0C" w:rsidP="005C1303">
            <w:pPr>
              <w:spacing w:after="0" w:line="240" w:lineRule="auto"/>
              <w:jc w:val="center"/>
            </w:pPr>
            <w:r w:rsidRPr="00CF4333">
              <w:sym w:font="Wingdings" w:char="F06F"/>
            </w:r>
            <w:r>
              <w:t xml:space="preserve">  fino all’ 80%</w:t>
            </w:r>
          </w:p>
        </w:tc>
        <w:tc>
          <w:tcPr>
            <w:tcW w:w="2349" w:type="dxa"/>
            <w:gridSpan w:val="3"/>
            <w:vAlign w:val="center"/>
          </w:tcPr>
          <w:p w:rsidR="00A77A0C" w:rsidRPr="00CF4333" w:rsidRDefault="00A77A0C" w:rsidP="005C1303">
            <w:pPr>
              <w:spacing w:after="0" w:line="240" w:lineRule="auto"/>
              <w:jc w:val="center"/>
            </w:pPr>
            <w:r w:rsidRPr="00CF4333">
              <w:sym w:font="Wingdings" w:char="F06F"/>
            </w:r>
            <w:r>
              <w:t xml:space="preserve">  dall’ 80 % al 100 %</w:t>
            </w:r>
          </w:p>
        </w:tc>
        <w:tc>
          <w:tcPr>
            <w:tcW w:w="2197" w:type="dxa"/>
            <w:vAlign w:val="center"/>
          </w:tcPr>
          <w:p w:rsidR="00A77A0C" w:rsidRPr="00CF4333" w:rsidRDefault="00A77A0C" w:rsidP="00A97E6E">
            <w:pPr>
              <w:spacing w:after="0" w:line="240" w:lineRule="auto"/>
              <w:jc w:val="center"/>
            </w:pPr>
            <w:r w:rsidRPr="00CF4333">
              <w:sym w:font="Wingdings" w:char="F06F"/>
            </w:r>
            <w:r>
              <w:t xml:space="preserve">  oltre il 100 %</w:t>
            </w:r>
          </w:p>
        </w:tc>
      </w:tr>
    </w:tbl>
    <w:p w:rsidR="00A77A0C" w:rsidRDefault="00A77A0C" w:rsidP="00525A01">
      <w:pPr>
        <w:spacing w:after="120" w:line="240" w:lineRule="auto"/>
        <w:rPr>
          <w:b/>
        </w:rPr>
      </w:pPr>
      <w:bookmarkStart w:id="0" w:name="_GoBack"/>
      <w:bookmarkEnd w:id="0"/>
    </w:p>
    <w:p w:rsidR="00A77A0C" w:rsidRPr="00525A01" w:rsidRDefault="00A77A0C" w:rsidP="00525A01">
      <w:pPr>
        <w:spacing w:after="120" w:line="240" w:lineRule="auto"/>
        <w:rPr>
          <w:b/>
        </w:rPr>
      </w:pPr>
      <w:r>
        <w:rPr>
          <w:b/>
        </w:rPr>
        <w:t>Esito della Visita</w:t>
      </w:r>
    </w:p>
    <w:tbl>
      <w:tblPr>
        <w:tblW w:w="1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07"/>
        <w:gridCol w:w="1482"/>
        <w:gridCol w:w="1037"/>
        <w:gridCol w:w="4179"/>
      </w:tblGrid>
      <w:tr w:rsidR="00A77A0C" w:rsidRPr="00CF4333" w:rsidTr="00851FF3">
        <w:trPr>
          <w:trHeight w:val="633"/>
        </w:trPr>
        <w:tc>
          <w:tcPr>
            <w:tcW w:w="4407" w:type="dxa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  <w:r w:rsidRPr="00CF4333">
              <w:t>Come è venuto a conoscenza dell’immobile?</w:t>
            </w:r>
          </w:p>
        </w:tc>
        <w:tc>
          <w:tcPr>
            <w:tcW w:w="6697" w:type="dxa"/>
            <w:gridSpan w:val="3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</w:tr>
      <w:tr w:rsidR="00A77A0C" w:rsidRPr="00CF4333" w:rsidTr="00851FF3">
        <w:trPr>
          <w:trHeight w:val="177"/>
        </w:trPr>
        <w:tc>
          <w:tcPr>
            <w:tcW w:w="4407" w:type="dxa"/>
            <w:vMerge w:val="restart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  <w:r w:rsidRPr="00CF4333">
              <w:t>Descriva 3 aspetti POSITIVI dell’immobile</w:t>
            </w:r>
          </w:p>
        </w:tc>
        <w:tc>
          <w:tcPr>
            <w:tcW w:w="6697" w:type="dxa"/>
            <w:gridSpan w:val="3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</w:tr>
      <w:tr w:rsidR="00A77A0C" w:rsidRPr="00CF4333" w:rsidTr="00851FF3">
        <w:trPr>
          <w:trHeight w:val="175"/>
        </w:trPr>
        <w:tc>
          <w:tcPr>
            <w:tcW w:w="4407" w:type="dxa"/>
            <w:vMerge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  <w:tc>
          <w:tcPr>
            <w:tcW w:w="6697" w:type="dxa"/>
            <w:gridSpan w:val="3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</w:tr>
      <w:tr w:rsidR="00A77A0C" w:rsidRPr="00CF4333" w:rsidTr="00851FF3">
        <w:trPr>
          <w:trHeight w:val="175"/>
        </w:trPr>
        <w:tc>
          <w:tcPr>
            <w:tcW w:w="4407" w:type="dxa"/>
            <w:vMerge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  <w:tc>
          <w:tcPr>
            <w:tcW w:w="6697" w:type="dxa"/>
            <w:gridSpan w:val="3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</w:tr>
      <w:tr w:rsidR="00A77A0C" w:rsidRPr="00CF4333" w:rsidTr="00851FF3">
        <w:trPr>
          <w:trHeight w:val="177"/>
        </w:trPr>
        <w:tc>
          <w:tcPr>
            <w:tcW w:w="4407" w:type="dxa"/>
            <w:vMerge w:val="restart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  <w:r w:rsidRPr="00CF4333">
              <w:t>Descriva 3 aspetti NEGATIVI dell’immobile</w:t>
            </w:r>
          </w:p>
        </w:tc>
        <w:tc>
          <w:tcPr>
            <w:tcW w:w="6697" w:type="dxa"/>
            <w:gridSpan w:val="3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</w:tr>
      <w:tr w:rsidR="00A77A0C" w:rsidRPr="00CF4333" w:rsidTr="00851FF3">
        <w:trPr>
          <w:trHeight w:val="175"/>
        </w:trPr>
        <w:tc>
          <w:tcPr>
            <w:tcW w:w="4407" w:type="dxa"/>
            <w:vMerge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  <w:tc>
          <w:tcPr>
            <w:tcW w:w="6697" w:type="dxa"/>
            <w:gridSpan w:val="3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</w:tr>
      <w:tr w:rsidR="00A77A0C" w:rsidRPr="00CF4333" w:rsidTr="00851FF3">
        <w:trPr>
          <w:trHeight w:val="175"/>
        </w:trPr>
        <w:tc>
          <w:tcPr>
            <w:tcW w:w="4407" w:type="dxa"/>
            <w:vMerge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  <w:tc>
          <w:tcPr>
            <w:tcW w:w="6697" w:type="dxa"/>
            <w:gridSpan w:val="3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</w:tr>
      <w:tr w:rsidR="00A77A0C" w:rsidRPr="00CF4333" w:rsidTr="00851FF3">
        <w:trPr>
          <w:trHeight w:val="633"/>
        </w:trPr>
        <w:tc>
          <w:tcPr>
            <w:tcW w:w="4407" w:type="dxa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  <w:r w:rsidRPr="00CF4333">
              <w:t>Acquisterebbe questo immobile?</w:t>
            </w:r>
          </w:p>
        </w:tc>
        <w:tc>
          <w:tcPr>
            <w:tcW w:w="1482" w:type="dxa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  <w:r w:rsidRPr="00CF4333">
              <w:sym w:font="Wingdings" w:char="F06F"/>
            </w:r>
            <w:r w:rsidRPr="00CF4333">
              <w:t xml:space="preserve"> SI    </w:t>
            </w:r>
            <w:r w:rsidRPr="00CF4333">
              <w:sym w:font="Wingdings" w:char="F06F"/>
            </w:r>
            <w:r w:rsidRPr="00CF4333">
              <w:t xml:space="preserve"> NO</w:t>
            </w:r>
          </w:p>
        </w:tc>
        <w:tc>
          <w:tcPr>
            <w:tcW w:w="1037" w:type="dxa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  <w:r w:rsidRPr="00CF4333">
              <w:t>Perché?</w:t>
            </w:r>
          </w:p>
        </w:tc>
        <w:tc>
          <w:tcPr>
            <w:tcW w:w="4179" w:type="dxa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</w:tr>
      <w:tr w:rsidR="00A77A0C" w:rsidRPr="00CF4333" w:rsidTr="00851FF3">
        <w:trPr>
          <w:trHeight w:val="633"/>
        </w:trPr>
        <w:tc>
          <w:tcPr>
            <w:tcW w:w="4407" w:type="dxa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  <w:r w:rsidRPr="00CF4333">
              <w:t>Quanto sarebbe disposto a spendere per questo immobile?</w:t>
            </w:r>
          </w:p>
        </w:tc>
        <w:tc>
          <w:tcPr>
            <w:tcW w:w="1482" w:type="dxa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  <w:tc>
          <w:tcPr>
            <w:tcW w:w="1037" w:type="dxa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  <w:r w:rsidRPr="00CF4333">
              <w:t>Perché?</w:t>
            </w:r>
          </w:p>
        </w:tc>
        <w:tc>
          <w:tcPr>
            <w:tcW w:w="4179" w:type="dxa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</w:p>
        </w:tc>
      </w:tr>
    </w:tbl>
    <w:p w:rsidR="00A77A0C" w:rsidRDefault="00A77A0C" w:rsidP="00525A01">
      <w:pPr>
        <w:spacing w:after="120" w:line="240" w:lineRule="auto"/>
        <w:rPr>
          <w:b/>
        </w:rPr>
      </w:pPr>
    </w:p>
    <w:p w:rsidR="00A77A0C" w:rsidRPr="00525A01" w:rsidRDefault="00A77A0C" w:rsidP="00525A01">
      <w:pPr>
        <w:spacing w:after="120" w:line="240" w:lineRule="auto"/>
        <w:rPr>
          <w:b/>
        </w:rPr>
      </w:pPr>
      <w:r>
        <w:rPr>
          <w:b/>
        </w:rPr>
        <w:t>Operato dell’ufficio</w:t>
      </w:r>
    </w:p>
    <w:tbl>
      <w:tblPr>
        <w:tblW w:w="1117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03"/>
        <w:gridCol w:w="6876"/>
      </w:tblGrid>
      <w:tr w:rsidR="00A77A0C" w:rsidRPr="00CF4333" w:rsidTr="00851FF3">
        <w:trPr>
          <w:trHeight w:val="891"/>
        </w:trPr>
        <w:tc>
          <w:tcPr>
            <w:tcW w:w="4303" w:type="dxa"/>
            <w:vAlign w:val="center"/>
          </w:tcPr>
          <w:p w:rsidR="00A77A0C" w:rsidRPr="00CF4333" w:rsidRDefault="00A77A0C" w:rsidP="00851FF3">
            <w:pPr>
              <w:tabs>
                <w:tab w:val="left" w:pos="37"/>
              </w:tabs>
              <w:spacing w:after="0" w:line="240" w:lineRule="auto"/>
            </w:pPr>
            <w:r w:rsidRPr="00CF4333">
              <w:t>Complessivamente valuta l’operato del nostro Consulente :</w:t>
            </w:r>
          </w:p>
        </w:tc>
        <w:tc>
          <w:tcPr>
            <w:tcW w:w="6876" w:type="dxa"/>
            <w:vAlign w:val="center"/>
          </w:tcPr>
          <w:p w:rsidR="00A77A0C" w:rsidRPr="00CF4333" w:rsidRDefault="00A77A0C" w:rsidP="00CF4333">
            <w:pPr>
              <w:spacing w:after="0" w:line="240" w:lineRule="auto"/>
            </w:pPr>
            <w:r w:rsidRPr="00CF4333">
              <w:sym w:font="Wingdings" w:char="F06F"/>
            </w:r>
            <w:r w:rsidRPr="00CF4333">
              <w:t xml:space="preserve"> Insufficiente          </w:t>
            </w:r>
            <w:r w:rsidRPr="00CF4333">
              <w:sym w:font="Wingdings" w:char="F06F"/>
            </w:r>
            <w:r w:rsidRPr="00CF4333">
              <w:t xml:space="preserve"> Sufficiente          </w:t>
            </w:r>
            <w:r w:rsidRPr="00CF4333">
              <w:sym w:font="Wingdings" w:char="F06F"/>
            </w:r>
            <w:r w:rsidRPr="00CF4333">
              <w:t xml:space="preserve"> Buono          </w:t>
            </w:r>
            <w:r w:rsidRPr="00CF4333">
              <w:sym w:font="Wingdings" w:char="F06F"/>
            </w:r>
            <w:r w:rsidRPr="00CF4333">
              <w:t xml:space="preserve"> Ottimo</w:t>
            </w:r>
          </w:p>
        </w:tc>
      </w:tr>
      <w:tr w:rsidR="00A77A0C" w:rsidRPr="00CF4333" w:rsidTr="00851FF3">
        <w:trPr>
          <w:trHeight w:val="891"/>
        </w:trPr>
        <w:tc>
          <w:tcPr>
            <w:tcW w:w="4303" w:type="dxa"/>
            <w:vAlign w:val="center"/>
          </w:tcPr>
          <w:p w:rsidR="00A77A0C" w:rsidRPr="00CF4333" w:rsidRDefault="00A77A0C" w:rsidP="00C31EB9">
            <w:pPr>
              <w:spacing w:after="0" w:line="240" w:lineRule="auto"/>
            </w:pPr>
            <w:r>
              <w:t>Consiglierebbe qualche modifica all’ operato della Nostra Agenzia</w:t>
            </w:r>
            <w:r w:rsidRPr="00CF4333">
              <w:t xml:space="preserve"> :</w:t>
            </w:r>
          </w:p>
        </w:tc>
        <w:tc>
          <w:tcPr>
            <w:tcW w:w="6876" w:type="dxa"/>
            <w:vAlign w:val="center"/>
          </w:tcPr>
          <w:p w:rsidR="00A77A0C" w:rsidRPr="00CF4333" w:rsidRDefault="00A77A0C" w:rsidP="00C31EB9">
            <w:pPr>
              <w:spacing w:after="0" w:line="240" w:lineRule="auto"/>
            </w:pPr>
          </w:p>
        </w:tc>
      </w:tr>
    </w:tbl>
    <w:p w:rsidR="00A77A0C" w:rsidRDefault="00A77A0C"/>
    <w:p w:rsidR="00A77A0C" w:rsidRDefault="00A77A0C">
      <w:r>
        <w:t>Verona, li  …………………………………………..</w:t>
      </w:r>
      <w:r>
        <w:tab/>
      </w:r>
      <w:r>
        <w:tab/>
      </w:r>
      <w:r>
        <w:tab/>
        <w:t>Firma</w:t>
      </w:r>
    </w:p>
    <w:p w:rsidR="00A77A0C" w:rsidRDefault="00A77A0C" w:rsidP="00851FF3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A0C" w:rsidRDefault="00A77A0C" w:rsidP="00851FF3">
      <w:pPr>
        <w:spacing w:line="240" w:lineRule="auto"/>
        <w:jc w:val="both"/>
      </w:pPr>
      <w:r>
        <w:t>Il presente non costituisce vincolo contrattuale. Definisce solo un’approfondimento pre-trattativa; nel compilare la presente dichiaro di aver preso nota dell’informativa comunicatami ai sensi dell’articolo 10 della Legge 675/96.</w:t>
      </w:r>
    </w:p>
    <w:p w:rsidR="00A77A0C" w:rsidRDefault="00A77A0C" w:rsidP="00851FF3">
      <w:pPr>
        <w:spacing w:line="240" w:lineRule="auto"/>
        <w:jc w:val="both"/>
      </w:pPr>
      <w:r>
        <w:t>LA RINGRAZIAMO MOLTO PER IL TEMPO CHE CI HA DEDICATO PER POTER MIGLIORARE IL NOSTRO SERVIZIO</w:t>
      </w:r>
    </w:p>
    <w:sectPr w:rsidR="00A77A0C" w:rsidSect="00E47E79">
      <w:footerReference w:type="default" r:id="rId7"/>
      <w:pgSz w:w="11906" w:h="16838"/>
      <w:pgMar w:top="426" w:right="849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0C" w:rsidRDefault="00A77A0C" w:rsidP="0042615A">
      <w:pPr>
        <w:spacing w:after="0" w:line="240" w:lineRule="auto"/>
      </w:pPr>
      <w:r>
        <w:separator/>
      </w:r>
    </w:p>
  </w:endnote>
  <w:endnote w:type="continuationSeparator" w:id="0">
    <w:p w:rsidR="00A77A0C" w:rsidRDefault="00A77A0C" w:rsidP="0042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0C" w:rsidRDefault="00A77A0C" w:rsidP="0042615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0C" w:rsidRDefault="00A77A0C" w:rsidP="0042615A">
      <w:pPr>
        <w:spacing w:after="0" w:line="240" w:lineRule="auto"/>
      </w:pPr>
      <w:r>
        <w:separator/>
      </w:r>
    </w:p>
  </w:footnote>
  <w:footnote w:type="continuationSeparator" w:id="0">
    <w:p w:rsidR="00A77A0C" w:rsidRDefault="00A77A0C" w:rsidP="00426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E79"/>
    <w:rsid w:val="0012051A"/>
    <w:rsid w:val="00124708"/>
    <w:rsid w:val="0014731E"/>
    <w:rsid w:val="0019185C"/>
    <w:rsid w:val="002A1531"/>
    <w:rsid w:val="002F3E93"/>
    <w:rsid w:val="0042615A"/>
    <w:rsid w:val="00446C20"/>
    <w:rsid w:val="0045797B"/>
    <w:rsid w:val="00484F25"/>
    <w:rsid w:val="004B6400"/>
    <w:rsid w:val="00525A01"/>
    <w:rsid w:val="00535BFE"/>
    <w:rsid w:val="00571293"/>
    <w:rsid w:val="005C1303"/>
    <w:rsid w:val="00623B20"/>
    <w:rsid w:val="006D45FA"/>
    <w:rsid w:val="00851FF3"/>
    <w:rsid w:val="009B2F83"/>
    <w:rsid w:val="009D5B33"/>
    <w:rsid w:val="00A77A0C"/>
    <w:rsid w:val="00A97E6E"/>
    <w:rsid w:val="00B304F7"/>
    <w:rsid w:val="00BE5921"/>
    <w:rsid w:val="00C31EB9"/>
    <w:rsid w:val="00CB40D7"/>
    <w:rsid w:val="00CF4333"/>
    <w:rsid w:val="00DA5964"/>
    <w:rsid w:val="00E47E79"/>
    <w:rsid w:val="00EA7369"/>
    <w:rsid w:val="00F7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47E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615A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2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615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180</Words>
  <Characters>1031</Characters>
  <Application>Microsoft Office Outlook</Application>
  <DocSecurity>0</DocSecurity>
  <Lines>0</Lines>
  <Paragraphs>0</Paragraphs>
  <ScaleCrop>false</ScaleCrop>
  <Company>Kines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Falchetti</dc:creator>
  <cp:keywords/>
  <dc:description/>
  <cp:lastModifiedBy>Roberto</cp:lastModifiedBy>
  <cp:revision>9</cp:revision>
  <dcterms:created xsi:type="dcterms:W3CDTF">2011-03-10T11:37:00Z</dcterms:created>
  <dcterms:modified xsi:type="dcterms:W3CDTF">2015-11-30T20:49:00Z</dcterms:modified>
</cp:coreProperties>
</file>